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25" w:rsidRPr="00631E69" w:rsidRDefault="00586025" w:rsidP="00586025">
      <w:pPr>
        <w:tabs>
          <w:tab w:val="left" w:pos="6540"/>
        </w:tabs>
        <w:suppressAutoHyphens w:val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  <w:r w:rsidRPr="00631E69">
        <w:rPr>
          <w:rFonts w:ascii="Calibri" w:eastAsia="Calibri" w:hAnsi="Calibri"/>
          <w:b/>
          <w:sz w:val="27"/>
          <w:szCs w:val="27"/>
          <w:lang w:eastAsia="en-US"/>
        </w:rPr>
        <w:t>Plán pedagogické podpory (PLPP)</w:t>
      </w:r>
    </w:p>
    <w:p w:rsidR="00586025" w:rsidRPr="00631E69" w:rsidRDefault="00586025" w:rsidP="00586025">
      <w:pPr>
        <w:tabs>
          <w:tab w:val="left" w:pos="6540"/>
        </w:tabs>
        <w:suppressAutoHyphens w:val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5103"/>
      </w:tblGrid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226BD3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26B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Jméno a příjmení dítěte, žáka nebo studenta (dále jen „žák“)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6025" w:rsidRPr="00422129" w:rsidRDefault="000C42AB" w:rsidP="0090150D">
            <w:pPr>
              <w:suppressAutoHyphens w:val="0"/>
              <w:spacing w:before="40" w:after="40"/>
              <w:rPr>
                <w:rFonts w:ascii="Calibri" w:eastAsia="Calibri" w:hAnsi="Calibri"/>
                <w:szCs w:val="24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24"/>
                  <w:lang w:eastAsia="en-US"/>
                </w:rPr>
                <w:id w:val="-180124527"/>
                <w:placeholder>
                  <w:docPart w:val="36423699AFBC4A75A2802600C93BA2B4"/>
                </w:placeholder>
                <w:showingPlcHdr/>
                <w:text/>
              </w:sdtPr>
              <w:sdtEndPr/>
              <w:sdtContent>
                <w:r w:rsidR="0090150D" w:rsidRPr="00422129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  <w:szCs w:val="24"/>
                  </w:rPr>
                  <w:t>Jméno a příjemní</w:t>
                </w:r>
              </w:sdtContent>
            </w:sdt>
          </w:p>
        </w:tc>
      </w:tr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Škola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239537672"/>
            <w:placeholder>
              <w:docPart w:val="B268CAACA28844879DDACB26A960D026"/>
            </w:placeholder>
            <w:showingPlcHdr/>
            <w:text w:multiLine="1"/>
          </w:sdtPr>
          <w:sdtEndPr/>
          <w:sdtContent>
            <w:tc>
              <w:tcPr>
                <w:tcW w:w="7229" w:type="dxa"/>
                <w:gridSpan w:val="2"/>
                <w:shd w:val="clear" w:color="auto" w:fill="auto"/>
              </w:tcPr>
              <w:p w:rsidR="00586025" w:rsidRPr="0042212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Škola, město, ulice</w:t>
                </w:r>
              </w:p>
            </w:tc>
          </w:sdtContent>
        </w:sdt>
      </w:tr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Ročník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-1497406935"/>
            <w:placeholder>
              <w:docPart w:val="AF55C68B24EA46B1932304D54E1ABA5B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2"/>
                <w:shd w:val="clear" w:color="auto" w:fill="auto"/>
              </w:tcPr>
              <w:p w:rsidR="00586025" w:rsidRPr="0042212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Ročník</w:t>
                </w:r>
              </w:p>
            </w:tc>
          </w:sdtContent>
        </w:sdt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Důvod k přistoupení sestavení PLPP </w:t>
            </w:r>
          </w:p>
        </w:tc>
        <w:tc>
          <w:tcPr>
            <w:tcW w:w="5103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687804972"/>
              <w:placeholder>
                <w:docPart w:val="6DB5518B2CD142469E9800AAB8FC3F6A"/>
              </w:placeholder>
              <w:showingPlcHdr/>
              <w:text w:multiLine="1"/>
            </w:sdtPr>
            <w:sdtEndPr/>
            <w:sdtContent>
              <w:p w:rsidR="00586025" w:rsidRPr="00631E69" w:rsidRDefault="00422129" w:rsidP="009000B5">
                <w:pPr>
                  <w:tabs>
                    <w:tab w:val="left" w:pos="9638"/>
                  </w:tabs>
                  <w:ind w:right="-53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Theme="minorHAnsi" w:hAnsiTheme="minorHAnsi"/>
                    <w:color w:val="BFBFBF" w:themeColor="background1" w:themeShade="BF"/>
                  </w:rPr>
                  <w:t>Zde zaznamenejte hlavní důvody, které vás vedou k rozhodnutí zpracovat u žáka PLPP.</w:t>
                </w:r>
              </w:p>
            </w:sdtContent>
          </w:sdt>
        </w:tc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Datum vyhotovení 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1768583243"/>
            <w:placeholder>
              <w:docPart w:val="1BD688D9D9074F6E9F761C8A1568C9C3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586025" w:rsidRPr="00631E6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Datum vyhotovení</w:t>
                </w:r>
              </w:p>
            </w:tc>
          </w:sdtContent>
        </w:sdt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Vyhodnocení PLPP plánováno ke dni</w:t>
            </w:r>
            <w:r w:rsidRPr="00631E69" w:rsidDel="00935FA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1191650288"/>
            <w:placeholder>
              <w:docPart w:val="29525C4646C9466BB65CC4FC6F76C51C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586025" w:rsidRPr="00631E6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Datum plánovaného vyhodnocení</w:t>
                </w:r>
              </w:p>
            </w:tc>
          </w:sdtContent>
        </w:sdt>
      </w:tr>
    </w:tbl>
    <w:p w:rsidR="00586025" w:rsidRPr="00631E69" w:rsidRDefault="00586025" w:rsidP="00586025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I. Charakteristika žáka a jeho/její obtíží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(silné, slabé stránky; popis obtíží; pedagogická, případně speciálně - pedagogická diagnostika s cílem stanovení úprav 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br/>
              <w:t>ve vzdělávání; aktuální zdravotní stav; další okolnosti ovlivňující nastavení podpory)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1682040869"/>
              <w:placeholder>
                <w:docPart w:val="B5566B35D4CB45B59B2410A594B77CFC"/>
              </w:placeholder>
              <w:showingPlcHdr/>
              <w:text w:multiLine="1"/>
            </w:sdtPr>
            <w:sdtEndPr/>
            <w:sdtContent>
              <w:p w:rsidR="00586025" w:rsidRPr="00422129" w:rsidRDefault="00340048" w:rsidP="00B343D7">
                <w:pPr>
                  <w:tabs>
                    <w:tab w:val="left" w:pos="9638"/>
                  </w:tabs>
                  <w:suppressAutoHyphens w:val="0"/>
                  <w:ind w:right="-53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Theme="minorHAnsi" w:hAnsiTheme="minorHAnsi"/>
                    <w:color w:val="BFBFBF" w:themeColor="background1" w:themeShade="BF"/>
                  </w:rPr>
                  <w:t>Zde vypište obtíže žáka, které vás vedly ke zpracování PLPP. Více viz závorka výše.</w:t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II. Stanovení cílů PLPP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>(cíle rozvoje žáka)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811636459"/>
              <w:placeholder>
                <w:docPart w:val="74902F4EAE9D463C99CB152490EAF419"/>
              </w:placeholder>
              <w:showingPlcHdr/>
              <w:text w:multiLine="1"/>
            </w:sdtPr>
            <w:sdtEndPr/>
            <w:sdtContent>
              <w:p w:rsidR="00586025" w:rsidRPr="0042212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Theme="minorHAnsi" w:hAnsiTheme="minorHAnsi"/>
                    <w:color w:val="BFBFBF" w:themeColor="background1" w:themeShade="BF"/>
                  </w:rPr>
                  <w:t>Zde uveďte, na základě výše uvedených faktů, jakých cílů u žáka chcete dosáhnout.</w:t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III. Podpůrná opatření ve škole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(Doplňte </w:t>
            </w:r>
            <w:r w:rsidRPr="00631E69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konkrétní postupy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v těch kategorií podpůrných opatření, které uplatňujete.)</w:t>
            </w: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a) Metody výuky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szCs w:val="22"/>
                <w:lang w:eastAsia="en-US"/>
              </w:rPr>
              <w:t>(specifikace úprav metod práce se žákem)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2052875722"/>
              <w:placeholder>
                <w:docPart w:val="C104E136BDB94BAB9B089FC62F5A79A9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 metody, které budete při podpoře žáka uplatňovat, abyste dosáhli stanovených cílů.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b) Organizace výuky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szCs w:val="22"/>
                <w:lang w:eastAsia="en-US"/>
              </w:rPr>
              <w:t>(úpravy v organizaci výuky ve školní třídě, případně i mimo ni)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</w:rPr>
              <w:id w:val="1036162906"/>
              <w:placeholder>
                <w:docPart w:val="DAEE4941B8C64CA5855C950192A8EC14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90150D">
                <w:pPr>
                  <w:pStyle w:val="Bezmezer"/>
                  <w:tabs>
                    <w:tab w:val="left" w:pos="9638"/>
                  </w:tabs>
                  <w:rPr>
                    <w:rFonts w:ascii="Calibri" w:eastAsia="Calibri" w:hAnsi="Calibri"/>
                  </w:rPr>
                </w:pPr>
                <w:r w:rsidRPr="0090150D">
                  <w:rPr>
                    <w:color w:val="BFBFBF" w:themeColor="background1" w:themeShade="BF"/>
                    <w:sz w:val="24"/>
                  </w:rPr>
                  <w:t>Zde uveďte, jaké budete využívat změny v organizaci výuky žáka, abyste dosáhli stanovených cílů.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c) Hodnocení žáka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lang w:eastAsia="en-US"/>
              </w:rPr>
              <w:t xml:space="preserve"> (vymezení úprav hodnocení, jak hodnotíme, co úpravami hodnocení sledujeme, kritéria)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998969740"/>
              <w:placeholder>
                <w:docPart w:val="15754E9A8D8E4412A61A28B7E92CB700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 upravíte hodnocení pokroku, aby podporovalo a napomáhalo dosažení cílů stanovených tímto PLPP.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d) Pomůcky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lang w:eastAsia="en-US"/>
              </w:rPr>
              <w:t>(učebnice, pracovní listy, ICT technika, atd.)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082028709"/>
              <w:placeholder>
                <w:docPart w:val="D809918539E64E2E962EE7C73691B5C5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jaké pomůcky budete k naplnění cílů využívat.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e) Požadavky na organizaci práce učitele/lů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2097243949"/>
              <w:placeholder>
                <w:docPart w:val="006DB5CFAD8740D7A54A11AEA2B45307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jaké požadavky máte na ostatní učitele, kteří vyučují žáka, aby bylo dosaženo stanovených cílů.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IV. Podpůrná opatření v rámci domácí přípravy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(popis úprav domácí přípravy, forma a frekvence komunikace s rodinou) 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029224132"/>
              <w:placeholder>
                <w:docPart w:val="5558EEAA1B84404B9FC05ED08D2CDF19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 bude probíhat domácí příprava žáka, jak bude probíhat komunikace s rodinou, aby byla zajištěna realizace podpůrných opatření synergicky i v rámci domácí přípravy.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V. Podpůrná opatření jiného druhu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(respektovat zdravotní stav, zátěžovou situaci v rodině či škole -  vztahové problémy, postavení ve třídě; 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br/>
              <w:t>v jakých činnostech, jakým způsobem)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621305691"/>
              <w:placeholder>
                <w:docPart w:val="8F7665065FC443A88E840E49B0E8813B"/>
              </w:placeholder>
              <w:showingPlcHdr/>
              <w:text w:multiLine="1"/>
            </w:sdtPr>
            <w:sdtEndPr/>
            <w:sdtContent>
              <w:p w:rsidR="00586025" w:rsidRPr="00422129" w:rsidRDefault="00422129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="Calibri" w:eastAsia="Calibri" w:hAnsi="Calibri"/>
                    <w:color w:val="BFBFBF" w:themeColor="background1" w:themeShade="BF"/>
                    <w:szCs w:val="22"/>
                    <w:lang w:eastAsia="en-US"/>
                  </w:rPr>
                  <w:t>Zde uveďte jiná podpůrná opatření.</w:t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VI. Vyhodnocení účinnosti PLPP                                                                              Dne: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>(Naplnění cílů PLPP)</w:t>
            </w:r>
          </w:p>
        </w:tc>
      </w:tr>
      <w:tr w:rsidR="00586025" w:rsidRPr="000A41FE" w:rsidTr="00422129">
        <w:trPr>
          <w:trHeight w:val="567"/>
        </w:trPr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278988866"/>
              <w:placeholder>
                <w:docPart w:val="8BBDE7B189A24351BC562AB8A8BF35FB"/>
              </w:placeholder>
              <w:showingPlcHdr/>
              <w:text w:multiLine="1"/>
            </w:sdtPr>
            <w:sdtEndPr/>
            <w:sdtContent>
              <w:p w:rsidR="00586025" w:rsidRPr="000A41FE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0A41FE">
                  <w:rPr>
                    <w:rFonts w:asciiTheme="minorHAnsi" w:hAnsiTheme="minorHAnsi"/>
                    <w:color w:val="BFBFBF" w:themeColor="background1" w:themeShade="BF"/>
                  </w:rPr>
                  <w:t>Zde uveďte, jak se vám podařilo, s využitím stanovených kritérií, naplnit stanovené cíle, uveďte datum vyhodnocení.</w:t>
                </w:r>
              </w:p>
            </w:sdtContent>
          </w:sdt>
          <w:p w:rsidR="00586025" w:rsidRPr="000A41FE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422129" w:rsidRDefault="00422129" w:rsidP="00586025">
      <w:pPr>
        <w:tabs>
          <w:tab w:val="left" w:pos="9638"/>
        </w:tabs>
        <w:suppressAutoHyphens w:val="0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5670"/>
      </w:tblGrid>
      <w:tr w:rsidR="00586025" w:rsidRPr="00631E69" w:rsidTr="00422129">
        <w:tc>
          <w:tcPr>
            <w:tcW w:w="3885" w:type="dxa"/>
            <w:shd w:val="clear" w:color="auto" w:fill="D9D9D9" w:themeFill="background1" w:themeFillShade="D9"/>
          </w:tcPr>
          <w:p w:rsidR="00586025" w:rsidRPr="00631E69" w:rsidRDefault="00586025" w:rsidP="00422129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Doporučení k odbornému vyšetření</w:t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586025" w:rsidRPr="00F46A0B" w:rsidRDefault="000C42AB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eastAsia="en-US"/>
                </w:rPr>
                <w:id w:val="-160873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Ano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67040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Ne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586025" w:rsidRPr="00F46A0B" w:rsidRDefault="000C42AB" w:rsidP="00422129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88520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PPP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75163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SPC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71770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SVP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60168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jiné:</w:t>
            </w:r>
            <w:r w:rsid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356629384"/>
              </w:sdtPr>
              <w:sdtEndPr/>
              <w:sdtContent>
                <w:r w:rsidR="00422129" w:rsidRPr="00F46A0B">
                  <w:rPr>
                    <w:rFonts w:ascii="Calibri" w:eastAsia="Calibri" w:hAnsi="Calibri"/>
                    <w:szCs w:val="22"/>
                    <w:lang w:eastAsia="en-US"/>
                  </w:rPr>
                  <w:t>jiné</w:t>
                </w:r>
              </w:sdtContent>
            </w:sdt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714"/>
      </w:tblGrid>
      <w:tr w:rsidR="00B746E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Role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Podpis a datum</w:t>
            </w: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Třídní učitel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141047887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třídního učitele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0F7C36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Učitel/é předmětu/ů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2123363695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učitele/ů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Pracovník ŠPP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936410919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pracovníka ŠPP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Zákonný zástupce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690559855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zákonného zástupce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226BD3" w:rsidRDefault="00226BD3" w:rsidP="00226BD3">
      <w:pPr>
        <w:tabs>
          <w:tab w:val="left" w:pos="7650"/>
        </w:tabs>
        <w:suppressAutoHyphens w:val="0"/>
        <w:spacing w:after="200" w:line="276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</w:t>
      </w:r>
    </w:p>
    <w:sectPr w:rsidR="00226BD3" w:rsidSect="002F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AB" w:rsidRDefault="000C42AB" w:rsidP="00586025">
      <w:r>
        <w:separator/>
      </w:r>
    </w:p>
  </w:endnote>
  <w:endnote w:type="continuationSeparator" w:id="0">
    <w:p w:rsidR="000C42AB" w:rsidRDefault="000C42AB" w:rsidP="0058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AB" w:rsidRDefault="000C42AB" w:rsidP="00586025">
      <w:r>
        <w:separator/>
      </w:r>
    </w:p>
  </w:footnote>
  <w:footnote w:type="continuationSeparator" w:id="0">
    <w:p w:rsidR="000C42AB" w:rsidRDefault="000C42AB" w:rsidP="00586025">
      <w:r>
        <w:continuationSeparator/>
      </w:r>
    </w:p>
  </w:footnote>
  <w:footnote w:id="1">
    <w:p w:rsidR="00586025" w:rsidRPr="00A945F7" w:rsidRDefault="00586025" w:rsidP="00586025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A945F7">
        <w:rPr>
          <w:i/>
          <w:sz w:val="18"/>
          <w:szCs w:val="18"/>
        </w:rPr>
        <w:t>Odpovídající zaškrtněte, případně doplňte.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AB"/>
    <w:rsid w:val="00005783"/>
    <w:rsid w:val="000440EF"/>
    <w:rsid w:val="000A41FE"/>
    <w:rsid w:val="000C42AB"/>
    <w:rsid w:val="000F7C36"/>
    <w:rsid w:val="00120272"/>
    <w:rsid w:val="00226BD3"/>
    <w:rsid w:val="002A22A1"/>
    <w:rsid w:val="002F16BE"/>
    <w:rsid w:val="00313B41"/>
    <w:rsid w:val="00340048"/>
    <w:rsid w:val="00364736"/>
    <w:rsid w:val="00377CB2"/>
    <w:rsid w:val="00385D5F"/>
    <w:rsid w:val="003A7079"/>
    <w:rsid w:val="003B13D2"/>
    <w:rsid w:val="003D6812"/>
    <w:rsid w:val="00422129"/>
    <w:rsid w:val="00432697"/>
    <w:rsid w:val="004E5673"/>
    <w:rsid w:val="004E5F71"/>
    <w:rsid w:val="0058084F"/>
    <w:rsid w:val="00586025"/>
    <w:rsid w:val="005B0AB6"/>
    <w:rsid w:val="005E00B2"/>
    <w:rsid w:val="00677E9B"/>
    <w:rsid w:val="006F38C0"/>
    <w:rsid w:val="00704CC2"/>
    <w:rsid w:val="00765AF7"/>
    <w:rsid w:val="009000B5"/>
    <w:rsid w:val="0090150D"/>
    <w:rsid w:val="00963B15"/>
    <w:rsid w:val="00974EC4"/>
    <w:rsid w:val="00B345B1"/>
    <w:rsid w:val="00B746E1"/>
    <w:rsid w:val="00E11F17"/>
    <w:rsid w:val="00E2391B"/>
    <w:rsid w:val="00EA2972"/>
    <w:rsid w:val="00EB4910"/>
    <w:rsid w:val="00EB54BA"/>
    <w:rsid w:val="00ED369B"/>
    <w:rsid w:val="00F46A0B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FB9DC-DDB8-45F0-AD09-DFFB5B83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02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58602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6025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uiPriority w:val="99"/>
    <w:unhideWhenUsed/>
    <w:rsid w:val="00586025"/>
    <w:rPr>
      <w:vertAlign w:val="superscript"/>
    </w:rPr>
  </w:style>
  <w:style w:type="paragraph" w:styleId="Bezmezer">
    <w:name w:val="No Spacing"/>
    <w:uiPriority w:val="1"/>
    <w:qFormat/>
    <w:rsid w:val="00ED369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D36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69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369B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6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69B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69B"/>
    <w:rPr>
      <w:rFonts w:ascii="Tahoma" w:eastAsia="Times New Roman" w:hAnsi="Tahoma" w:cs="Tahoma"/>
      <w:sz w:val="16"/>
      <w:szCs w:val="16"/>
      <w:lang w:eastAsia="ar-SA"/>
    </w:rPr>
  </w:style>
  <w:style w:type="character" w:styleId="Zstupntext">
    <w:name w:val="Placeholder Text"/>
    <w:basedOn w:val="Standardnpsmoodstavce"/>
    <w:uiPriority w:val="99"/>
    <w:semiHidden/>
    <w:rsid w:val="0090150D"/>
    <w:rPr>
      <w:color w:val="808080"/>
    </w:rPr>
  </w:style>
  <w:style w:type="character" w:customStyle="1" w:styleId="Texty">
    <w:name w:val="Texty"/>
    <w:uiPriority w:val="1"/>
    <w:rsid w:val="009000B5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nk\AppData\Local\Temp\Pl&#225;n%20pedagogick&#233;%20podpo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423699AFBC4A75A2802600C93BA2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4E7AED-EF90-4667-8C3D-78C01664C5D9}"/>
      </w:docPartPr>
      <w:docPartBody>
        <w:p w:rsidR="00000000" w:rsidRDefault="004F2829">
          <w:pPr>
            <w:pStyle w:val="36423699AFBC4A75A2802600C93BA2B4"/>
          </w:pPr>
          <w:r w:rsidRPr="00422129">
            <w:rPr>
              <w:rStyle w:val="Zstupntext"/>
              <w:rFonts w:eastAsiaTheme="minorHAnsi"/>
              <w:color w:val="BFBFBF" w:themeColor="background1" w:themeShade="BF"/>
              <w:szCs w:val="24"/>
            </w:rPr>
            <w:t>Jméno a příjemní</w:t>
          </w:r>
        </w:p>
      </w:docPartBody>
    </w:docPart>
    <w:docPart>
      <w:docPartPr>
        <w:name w:val="B268CAACA28844879DDACB26A960D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80EA9D-8355-40A4-A817-6739D7DDB8AB}"/>
      </w:docPartPr>
      <w:docPartBody>
        <w:p w:rsidR="00000000" w:rsidRDefault="004F2829">
          <w:pPr>
            <w:pStyle w:val="B268CAACA28844879DDACB26A960D026"/>
          </w:pPr>
          <w:r w:rsidRPr="00422129">
            <w:rPr>
              <w:rStyle w:val="Zstupntext"/>
              <w:rFonts w:eastAsiaTheme="minorHAnsi"/>
              <w:color w:val="BFBFBF" w:themeColor="background1" w:themeShade="BF"/>
            </w:rPr>
            <w:t>Škola, město, ulice</w:t>
          </w:r>
        </w:p>
      </w:docPartBody>
    </w:docPart>
    <w:docPart>
      <w:docPartPr>
        <w:name w:val="AF55C68B24EA46B1932304D54E1ABA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CE8974-336A-4720-A97F-C68C625890FE}"/>
      </w:docPartPr>
      <w:docPartBody>
        <w:p w:rsidR="00000000" w:rsidRDefault="004F2829">
          <w:pPr>
            <w:pStyle w:val="AF55C68B24EA46B1932304D54E1ABA5B"/>
          </w:pPr>
          <w:r w:rsidRPr="00422129">
            <w:rPr>
              <w:rStyle w:val="Zstupntext"/>
              <w:rFonts w:eastAsiaTheme="minorHAnsi"/>
              <w:color w:val="BFBFBF" w:themeColor="background1" w:themeShade="BF"/>
            </w:rPr>
            <w:t>Ročník</w:t>
          </w:r>
        </w:p>
      </w:docPartBody>
    </w:docPart>
    <w:docPart>
      <w:docPartPr>
        <w:name w:val="6DB5518B2CD142469E9800AAB8FC3F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76A72C-A835-4CD7-97E2-C02385451D94}"/>
      </w:docPartPr>
      <w:docPartBody>
        <w:p w:rsidR="00000000" w:rsidRDefault="004F2829">
          <w:pPr>
            <w:pStyle w:val="6DB5518B2CD142469E9800AAB8FC3F6A"/>
          </w:pPr>
          <w:r w:rsidRPr="00422129">
            <w:rPr>
              <w:color w:val="BFBFBF" w:themeColor="background1" w:themeShade="BF"/>
            </w:rPr>
            <w:t>Zde zaznamenejte hlavní důvody, které vás vedou k rozhodnutí zpracovat u žáka PLPP.</w:t>
          </w:r>
        </w:p>
      </w:docPartBody>
    </w:docPart>
    <w:docPart>
      <w:docPartPr>
        <w:name w:val="1BD688D9D9074F6E9F761C8A1568C9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BBD03-9590-4A31-B7E9-39048A04B59C}"/>
      </w:docPartPr>
      <w:docPartBody>
        <w:p w:rsidR="00000000" w:rsidRDefault="004F2829">
          <w:pPr>
            <w:pStyle w:val="1BD688D9D9074F6E9F761C8A1568C9C3"/>
          </w:pPr>
          <w:r w:rsidRPr="0090150D">
            <w:rPr>
              <w:rStyle w:val="Zstupntext"/>
              <w:rFonts w:eastAsiaTheme="minorHAnsi"/>
              <w:color w:val="BFBFBF" w:themeColor="background1" w:themeShade="BF"/>
            </w:rPr>
            <w:t>Datum vyhotovení</w:t>
          </w:r>
        </w:p>
      </w:docPartBody>
    </w:docPart>
    <w:docPart>
      <w:docPartPr>
        <w:name w:val="29525C4646C9466BB65CC4FC6F76C5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10512C-09D7-4D9C-AFC6-6B46F3899F61}"/>
      </w:docPartPr>
      <w:docPartBody>
        <w:p w:rsidR="00000000" w:rsidRDefault="004F2829">
          <w:pPr>
            <w:pStyle w:val="29525C4646C9466BB65CC4FC6F76C51C"/>
          </w:pPr>
          <w:r w:rsidRPr="0090150D">
            <w:rPr>
              <w:rStyle w:val="Zstupntext"/>
              <w:rFonts w:eastAsiaTheme="minorHAnsi"/>
              <w:color w:val="BFBFBF" w:themeColor="background1" w:themeShade="BF"/>
            </w:rPr>
            <w:t>Datum plánovaného vyhodnocení</w:t>
          </w:r>
        </w:p>
      </w:docPartBody>
    </w:docPart>
    <w:docPart>
      <w:docPartPr>
        <w:name w:val="B5566B35D4CB45B59B2410A594B77C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3F66D8-277F-44AE-8439-F3076C5ACD82}"/>
      </w:docPartPr>
      <w:docPartBody>
        <w:p w:rsidR="00000000" w:rsidRDefault="004F2829">
          <w:pPr>
            <w:pStyle w:val="B5566B35D4CB45B59B2410A594B77CFC"/>
          </w:pPr>
          <w:r w:rsidRPr="00422129">
            <w:rPr>
              <w:color w:val="BFBFBF" w:themeColor="background1" w:themeShade="BF"/>
            </w:rPr>
            <w:t>Zde vypište obtíže žáka, které vás vedly ke zpracování PLPP. Více viz závorka výše.</w:t>
          </w:r>
        </w:p>
      </w:docPartBody>
    </w:docPart>
    <w:docPart>
      <w:docPartPr>
        <w:name w:val="74902F4EAE9D463C99CB152490EAF4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23C0AC-385C-4255-9801-651A255AD5A7}"/>
      </w:docPartPr>
      <w:docPartBody>
        <w:p w:rsidR="00000000" w:rsidRDefault="004F2829">
          <w:pPr>
            <w:pStyle w:val="74902F4EAE9D463C99CB152490EAF419"/>
          </w:pPr>
          <w:r w:rsidRPr="00422129">
            <w:rPr>
              <w:color w:val="BFBFBF" w:themeColor="background1" w:themeShade="BF"/>
            </w:rPr>
            <w:t>Zde uveďte, na základě výše uvedených faktů, jakých cílů u žáka chcete dosáhnout.</w:t>
          </w:r>
        </w:p>
      </w:docPartBody>
    </w:docPart>
    <w:docPart>
      <w:docPartPr>
        <w:name w:val="C104E136BDB94BAB9B089FC62F5A79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CEF9D-083B-441A-B858-367EC2F1184D}"/>
      </w:docPartPr>
      <w:docPartBody>
        <w:p w:rsidR="00000000" w:rsidRDefault="004F2829">
          <w:pPr>
            <w:pStyle w:val="C104E136BDB94BAB9B089FC62F5A79A9"/>
          </w:pPr>
          <w:r w:rsidRPr="0090150D">
            <w:rPr>
              <w:color w:val="BFBFBF" w:themeColor="background1" w:themeShade="BF"/>
            </w:rPr>
            <w:t>Zde uveďte metody, které budete při podpoře žáka uplatňovat, abyste dosáhli stanovených cílů.</w:t>
          </w:r>
        </w:p>
      </w:docPartBody>
    </w:docPart>
    <w:docPart>
      <w:docPartPr>
        <w:name w:val="DAEE4941B8C64CA5855C950192A8EC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0F28D2-278C-4474-A22C-5E017007D106}"/>
      </w:docPartPr>
      <w:docPartBody>
        <w:p w:rsidR="00000000" w:rsidRDefault="004F2829">
          <w:pPr>
            <w:pStyle w:val="DAEE4941B8C64CA5855C950192A8EC14"/>
          </w:pPr>
          <w:r w:rsidRPr="0090150D">
            <w:rPr>
              <w:color w:val="BFBFBF" w:themeColor="background1" w:themeShade="BF"/>
              <w:sz w:val="24"/>
            </w:rPr>
            <w:t>Zde uveďte, jaké budete využívat změny v organizaci výuky žáka, abyste dosáhli stanovených cílů.</w:t>
          </w:r>
        </w:p>
      </w:docPartBody>
    </w:docPart>
    <w:docPart>
      <w:docPartPr>
        <w:name w:val="15754E9A8D8E4412A61A28B7E92CB7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4F841-58DF-4906-A919-1C2C9A81E977}"/>
      </w:docPartPr>
      <w:docPartBody>
        <w:p w:rsidR="00000000" w:rsidRDefault="004F2829">
          <w:pPr>
            <w:pStyle w:val="15754E9A8D8E4412A61A28B7E92CB700"/>
          </w:pPr>
          <w:r w:rsidRPr="0090150D">
            <w:rPr>
              <w:color w:val="BFBFBF" w:themeColor="background1" w:themeShade="BF"/>
            </w:rPr>
            <w:t>Zde uveďte, jak upravíte hodnocení pokroku, aby podporovalo a napomáhalo dosažení cílů stanovených tímto PLPP.</w:t>
          </w:r>
        </w:p>
      </w:docPartBody>
    </w:docPart>
    <w:docPart>
      <w:docPartPr>
        <w:name w:val="D809918539E64E2E962EE7C73691B5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1DD854-4DF9-4303-9D93-54D7566F5F8A}"/>
      </w:docPartPr>
      <w:docPartBody>
        <w:p w:rsidR="00000000" w:rsidRDefault="004F2829">
          <w:pPr>
            <w:pStyle w:val="D809918539E64E2E962EE7C73691B5C5"/>
          </w:pPr>
          <w:r w:rsidRPr="0090150D">
            <w:rPr>
              <w:color w:val="BFBFBF" w:themeColor="background1" w:themeShade="BF"/>
            </w:rPr>
            <w:t>Zde uveďte, jaké pomůcky budete k naplnění cílů využívat.</w:t>
          </w:r>
        </w:p>
      </w:docPartBody>
    </w:docPart>
    <w:docPart>
      <w:docPartPr>
        <w:name w:val="006DB5CFAD8740D7A54A11AEA2B453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ED719A-FA47-46C7-A0B7-AEB7D1947EAE}"/>
      </w:docPartPr>
      <w:docPartBody>
        <w:p w:rsidR="00000000" w:rsidRDefault="004F2829">
          <w:pPr>
            <w:pStyle w:val="006DB5CFAD8740D7A54A11AEA2B45307"/>
          </w:pPr>
          <w:r w:rsidRPr="0090150D">
            <w:rPr>
              <w:color w:val="BFBFBF" w:themeColor="background1" w:themeShade="BF"/>
            </w:rPr>
            <w:t>Zde uveďte, jaké požadavky máte na ostatní učitele, kteří vyučují žáka, aby bylo dosaženo stanovených cílů.</w:t>
          </w:r>
        </w:p>
      </w:docPartBody>
    </w:docPart>
    <w:docPart>
      <w:docPartPr>
        <w:name w:val="5558EEAA1B84404B9FC05ED08D2CDF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7BDE0-3930-4D16-BA22-4180C45F5D5A}"/>
      </w:docPartPr>
      <w:docPartBody>
        <w:p w:rsidR="00000000" w:rsidRDefault="004F2829">
          <w:pPr>
            <w:pStyle w:val="5558EEAA1B84404B9FC05ED08D2CDF19"/>
          </w:pPr>
          <w:r w:rsidRPr="0090150D">
            <w:rPr>
              <w:color w:val="BFBFBF" w:themeColor="background1" w:themeShade="BF"/>
            </w:rPr>
            <w:t>Zde uveďte, jak bude probíhat domácí příprava žáka, jak bude probíhat komunikace s rodinou, aby byla zajištěna realizace podpůrných opatření synergicky i v rámci domácí přípravy.</w:t>
          </w:r>
        </w:p>
      </w:docPartBody>
    </w:docPart>
    <w:docPart>
      <w:docPartPr>
        <w:name w:val="8F7665065FC443A88E840E49B0E881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C28AD1-8B21-4D61-A573-91767DAE836B}"/>
      </w:docPartPr>
      <w:docPartBody>
        <w:p w:rsidR="00000000" w:rsidRDefault="004F2829">
          <w:pPr>
            <w:pStyle w:val="8F7665065FC443A88E840E49B0E8813B"/>
          </w:pPr>
          <w:r w:rsidRPr="00422129">
            <w:rPr>
              <w:rFonts w:ascii="Calibri" w:eastAsia="Calibri" w:hAnsi="Calibri"/>
              <w:color w:val="BFBFBF" w:themeColor="background1" w:themeShade="BF"/>
              <w:lang w:eastAsia="en-US"/>
            </w:rPr>
            <w:t>Zde uveďte jiná podpůrná opatření.</w:t>
          </w:r>
        </w:p>
      </w:docPartBody>
    </w:docPart>
    <w:docPart>
      <w:docPartPr>
        <w:name w:val="8BBDE7B189A24351BC562AB8A8BF35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81054D-C5F6-4463-841C-B912F2CA5028}"/>
      </w:docPartPr>
      <w:docPartBody>
        <w:p w:rsidR="00000000" w:rsidRDefault="004F2829">
          <w:pPr>
            <w:pStyle w:val="8BBDE7B189A24351BC562AB8A8BF35FB"/>
          </w:pPr>
          <w:r w:rsidRPr="000A41FE">
            <w:rPr>
              <w:color w:val="BFBFBF" w:themeColor="background1" w:themeShade="BF"/>
            </w:rPr>
            <w:t>Zde uveďte, jak se vám podařilo, s využitím stanovených kritérií, naplnit stanovené cíle, uveďte datum vyhodnocení.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6423699AFBC4A75A2802600C93BA2B4">
    <w:name w:val="36423699AFBC4A75A2802600C93BA2B4"/>
  </w:style>
  <w:style w:type="paragraph" w:customStyle="1" w:styleId="B268CAACA28844879DDACB26A960D026">
    <w:name w:val="B268CAACA28844879DDACB26A960D026"/>
  </w:style>
  <w:style w:type="paragraph" w:customStyle="1" w:styleId="AF55C68B24EA46B1932304D54E1ABA5B">
    <w:name w:val="AF55C68B24EA46B1932304D54E1ABA5B"/>
  </w:style>
  <w:style w:type="paragraph" w:customStyle="1" w:styleId="6DB5518B2CD142469E9800AAB8FC3F6A">
    <w:name w:val="6DB5518B2CD142469E9800AAB8FC3F6A"/>
  </w:style>
  <w:style w:type="paragraph" w:customStyle="1" w:styleId="1BD688D9D9074F6E9F761C8A1568C9C3">
    <w:name w:val="1BD688D9D9074F6E9F761C8A1568C9C3"/>
  </w:style>
  <w:style w:type="paragraph" w:customStyle="1" w:styleId="29525C4646C9466BB65CC4FC6F76C51C">
    <w:name w:val="29525C4646C9466BB65CC4FC6F76C51C"/>
  </w:style>
  <w:style w:type="paragraph" w:customStyle="1" w:styleId="B5566B35D4CB45B59B2410A594B77CFC">
    <w:name w:val="B5566B35D4CB45B59B2410A594B77CFC"/>
  </w:style>
  <w:style w:type="paragraph" w:customStyle="1" w:styleId="74902F4EAE9D463C99CB152490EAF419">
    <w:name w:val="74902F4EAE9D463C99CB152490EAF419"/>
  </w:style>
  <w:style w:type="paragraph" w:customStyle="1" w:styleId="C104E136BDB94BAB9B089FC62F5A79A9">
    <w:name w:val="C104E136BDB94BAB9B089FC62F5A79A9"/>
  </w:style>
  <w:style w:type="paragraph" w:customStyle="1" w:styleId="DAEE4941B8C64CA5855C950192A8EC14">
    <w:name w:val="DAEE4941B8C64CA5855C950192A8EC14"/>
  </w:style>
  <w:style w:type="paragraph" w:customStyle="1" w:styleId="15754E9A8D8E4412A61A28B7E92CB700">
    <w:name w:val="15754E9A8D8E4412A61A28B7E92CB700"/>
  </w:style>
  <w:style w:type="paragraph" w:customStyle="1" w:styleId="D809918539E64E2E962EE7C73691B5C5">
    <w:name w:val="D809918539E64E2E962EE7C73691B5C5"/>
  </w:style>
  <w:style w:type="paragraph" w:customStyle="1" w:styleId="006DB5CFAD8740D7A54A11AEA2B45307">
    <w:name w:val="006DB5CFAD8740D7A54A11AEA2B45307"/>
  </w:style>
  <w:style w:type="paragraph" w:customStyle="1" w:styleId="5558EEAA1B84404B9FC05ED08D2CDF19">
    <w:name w:val="5558EEAA1B84404B9FC05ED08D2CDF19"/>
  </w:style>
  <w:style w:type="paragraph" w:customStyle="1" w:styleId="8F7665065FC443A88E840E49B0E8813B">
    <w:name w:val="8F7665065FC443A88E840E49B0E8813B"/>
  </w:style>
  <w:style w:type="paragraph" w:customStyle="1" w:styleId="8BBDE7B189A24351BC562AB8A8BF35FB">
    <w:name w:val="8BBDE7B189A24351BC562AB8A8BF3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Plán pedagogické podpory.dotx</Template>
  <TotalTime>2</TotalTime>
  <Pages>2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vnk</dc:creator>
  <cp:lastModifiedBy>Administrátor Office 365</cp:lastModifiedBy>
  <cp:revision>1</cp:revision>
  <cp:lastPrinted>2016-01-18T07:58:00Z</cp:lastPrinted>
  <dcterms:created xsi:type="dcterms:W3CDTF">2016-09-01T11:32:00Z</dcterms:created>
  <dcterms:modified xsi:type="dcterms:W3CDTF">2016-09-01T11:34:00Z</dcterms:modified>
</cp:coreProperties>
</file>