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D49DE2C082D24C55AF029F4BE87A81E3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3547B" w:rsidP="0043547B">
                <w:pPr>
                  <w:pStyle w:val="Bezmezer"/>
                  <w:spacing w:before="40" w:after="40"/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90762476E86E4A09A0B26F4BC65B2CB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2D8E7CC9244B4E3D964017BF73C62AAA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D21767AEF3574A8283CD9B9C1D7A3D4B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1EE456D4C5314C12B635A5E42A0838A3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83712AE9FECC4E1FA76E398498DCBBA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417C5C" w:rsidP="0043547B">
            <w:pPr>
              <w:pStyle w:val="Bezmezer"/>
            </w:pPr>
            <w:sdt>
              <w:sdtPr>
                <w:id w:val="1668670099"/>
                <w:placeholder>
                  <w:docPart w:val="D6E0DD8EF9834874AFB17F8462315F89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doplňte údaje, které jsou obsaženy v Doporučení </w:t>
                </w:r>
                <w:r w:rsidR="0043547B" w:rsidRPr="00A05A70">
                  <w:rPr>
                    <w:color w:val="808080" w:themeColor="background1" w:themeShade="80"/>
                  </w:rPr>
                  <w:t>(obdrží ho škola od školského poradenského zařízení (ŠPZ), tedy pedagogicko – psychologické poradny nebo speciálně pedagogického centra)</w:t>
                </w:r>
                <w:r w:rsidR="0043547B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417C5C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E209F55FCF62451F80B036A861DA218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1A237A" w:rsidRDefault="00417C5C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63C90CFF4A7B458E81329578600700A6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417C5C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26D96E5E6F2F444A84CD3612A5639D7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417C5C" w:rsidP="004F3E6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4E173B3A0BFC4ED4AE3FBCEB3465017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417C5C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D3EA2FD890AF4B919DB4DB726D8CD44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417C5C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E7A48E7AFCCB4FA2AE65A50EACF9CDF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417C5C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A67D1A355FE340119EC015764DBBAD6A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417C5C" w:rsidP="002B696A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08F006924321493E91C6354939402B5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2B696A">
                  <w:rPr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color w:val="808080" w:themeColor="background1" w:themeShade="80"/>
                  </w:rPr>
                  <w:t>ap</w:t>
                </w:r>
                <w:r w:rsidR="00A05A70">
                  <w:rPr>
                    <w:color w:val="808080" w:themeColor="background1" w:themeShade="80"/>
                  </w:rPr>
                  <w:t>ř. náhrada vzdělávacího obsahu C</w:t>
                </w:r>
                <w:r w:rsidR="0043547B" w:rsidRPr="0043547B">
                  <w:rPr>
                    <w:color w:val="808080" w:themeColor="background1" w:themeShade="80"/>
                  </w:rPr>
                  <w:t>iz</w:t>
                </w:r>
                <w:r w:rsidR="00A05A70">
                  <w:rPr>
                    <w:color w:val="808080" w:themeColor="background1" w:themeShade="80"/>
                  </w:rPr>
                  <w:t>ího jazyka za vzdělávací obsah Č</w:t>
                </w:r>
                <w:r w:rsidR="0043547B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417C5C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86B0536A1A534D34968ACAD3777F06A6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A05A70">
                  <w:rPr>
                    <w:color w:val="808080" w:themeColor="background1" w:themeShade="80"/>
                  </w:rPr>
                  <w:t xml:space="preserve">očekávaným </w:t>
                </w:r>
                <w:r w:rsidR="0043547B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4F3E6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43547B" w:rsidRPr="0043547B">
                  <w:rPr>
                    <w:color w:val="808080" w:themeColor="background1" w:themeShade="80"/>
                  </w:rPr>
                  <w:t>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43547B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417C5C" w:rsidP="002B696A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21A5A48DD87B47DBBC02B14B483D5A00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lastRenderedPageBreak/>
                  <w:t xml:space="preserve">v organizaci výuky ve 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školní třídě případně i mimo ni,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417C5C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07B693E622B743A68D020C7B8353970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417C5C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02C4B49E9D764893B8957DFAD010306D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 xml:space="preserve"> dovednostem a schopnostem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417C5C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07BEAB8AA42E4CA9A0EE2BA9DBB0027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tupů a výsledků vzdělávání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417C5C" w:rsidP="0043547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BAA2932880454DAAB8A84AB71D4F065D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417C5C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A7DB8059462C43D48154103B489F17A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2B696A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417C5C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B8ABC1C1223F470D8329DC2620F654A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417C5C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5F34128BDD9749C68D6A5A9DF9DE55D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417C5C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D5920B78FCA84425A2D3162885E8D21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417C5C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5852E77560B84B02867C5B345BFE656B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417C5C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CA2E73CC97D04820BD403489F8AB7653"/>
                </w:placeholder>
                <w:showingPlcHdr/>
                <w:text/>
              </w:sdtPr>
              <w:sdtEndPr/>
              <w:sdtContent>
                <w:r w:rsidR="00364EF3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07596645"/>
            <w:placeholder>
              <w:docPart w:val="C08EB528AAEB4C26BCB66CA93E6E6DE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417C5C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A18BDFA2DB784DD19756E98541F52304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1D43D4377ABD4104B5874B3CA0302A9F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417C5C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5540E30A0D8445829208851F2313B41C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0A4E3BA71C0B480FA5C41B650BF0A1CC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417C5C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5D9917DD2AC042C48FD9FB605410C7CA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6EAE1A6A05E1463E8E27E4B380E43DC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417C5C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A78C5742A8EF47D1BBD801541D7F19A4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A4B6FB31FD6646FE86B7D9394F25AB4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417C5C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D6794C82B9B84767A5EFD76F78E59082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33E4FE18B14E41078EB55B02CE3470D3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417C5C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8419E572F9BF4A808D1A4A55DE27A704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8D6605AC4F45460894C934BE8C525076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417C5C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C452CF99026D412C8E9B2F6CD7C15F36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0B58972B68A44492A71C092C5DF6A87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lastRenderedPageBreak/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3C4590" w:rsidRDefault="00417C5C" w:rsidP="00364EF3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BD0AB5B4CA73408B825DAD1C5A7BC967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43547B" w:rsidRPr="0043547B">
                  <w:rPr>
                    <w:color w:val="808080" w:themeColor="background1" w:themeShade="80"/>
                  </w:rPr>
                  <w:t>tř</w:t>
                </w:r>
                <w:r w:rsidR="00364EF3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C754FE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6706CB10579B4B5B970666F9AF1B3FC6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96558161"/>
            <w:placeholder>
              <w:docPart w:val="467FEFAEE2FC495FB89BE8F97510DF70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52CF682CFB144AF3AB616E768380E07C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F52921A9A4B04BB88DCC7820380126CB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3679A00612574019933540EE62F03D06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0A248821F6FD4AE195637F9FE5F9C92C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C21767DB15DD4B899AE4A5200D35E9E9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9E1D3351004F4C42AEC25BE5C2FAF047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0650AF102FD84889A7B5587A3C0AA9B0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4A2060A7E6B840CDA91238E1ECA0B958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02DFBD66753E40D3BF28D8801C2E0F2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5932E8B867144021A9E91041C38C412F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CD90778C9AEB44879BB21CC8B80DC58C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7A3BF00C036F4A1A8E72C1AD21FD357C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056BB0591B9E45E8B92E9D7F270A47D7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E9323BBD23654F0094B436D12DDF5649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417C5C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4905DCF714254E41A17BAD5137471C88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CD271A" w:rsidRPr="00DD4166" w:rsidRDefault="00417C5C" w:rsidP="00364EF3">
            <w:pPr>
              <w:pStyle w:val="Bezmezer"/>
              <w:spacing w:before="40" w:after="40"/>
            </w:pPr>
            <w:sdt>
              <w:sdtPr>
                <w:id w:val="-2123530767"/>
                <w:placeholder>
                  <w:docPart w:val="907F34BC2E704A79A5C3A0918313C75D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méno </w:t>
                </w:r>
                <w:r w:rsidR="00364EF3">
                  <w:rPr>
                    <w:color w:val="808080" w:themeColor="background1" w:themeShade="80"/>
                  </w:rPr>
                  <w:t>a příjmení kontaktního pracovníka ŠPZ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CD271A" w:rsidRPr="003C4590" w:rsidRDefault="00417C5C" w:rsidP="00364EF3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2CD906D3FBD24033B5055A0A0E1B036B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éno </w:t>
                </w:r>
                <w:r w:rsidR="00364EF3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CD271A" w:rsidRPr="003C4590" w:rsidRDefault="00417C5C" w:rsidP="00364EF3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EDDABBE428A546B3AFAD2046EC261FA5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>méno</w:t>
                </w:r>
                <w:r w:rsidR="00364EF3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5C" w:rsidRDefault="00417C5C" w:rsidP="00A945F7">
      <w:pPr>
        <w:spacing w:after="0" w:line="240" w:lineRule="auto"/>
      </w:pPr>
      <w:r>
        <w:separator/>
      </w:r>
    </w:p>
  </w:endnote>
  <w:endnote w:type="continuationSeparator" w:id="0">
    <w:p w:rsidR="00417C5C" w:rsidRDefault="00417C5C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5C" w:rsidRDefault="00417C5C" w:rsidP="00A945F7">
      <w:pPr>
        <w:spacing w:after="0" w:line="240" w:lineRule="auto"/>
      </w:pPr>
      <w:r>
        <w:separator/>
      </w:r>
    </w:p>
  </w:footnote>
  <w:footnote w:type="continuationSeparator" w:id="0">
    <w:p w:rsidR="00417C5C" w:rsidRDefault="00417C5C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5C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13431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4BD6"/>
    <w:rsid w:val="00255F3E"/>
    <w:rsid w:val="002849B9"/>
    <w:rsid w:val="0028662A"/>
    <w:rsid w:val="002B1288"/>
    <w:rsid w:val="002B696A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6079"/>
    <w:rsid w:val="0040621B"/>
    <w:rsid w:val="00407606"/>
    <w:rsid w:val="00417C5C"/>
    <w:rsid w:val="0043547B"/>
    <w:rsid w:val="00436B01"/>
    <w:rsid w:val="00457795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74DF"/>
    <w:rsid w:val="00553F77"/>
    <w:rsid w:val="00586C77"/>
    <w:rsid w:val="00591EDD"/>
    <w:rsid w:val="005B4B86"/>
    <w:rsid w:val="005C4F28"/>
    <w:rsid w:val="005D1F70"/>
    <w:rsid w:val="005D241D"/>
    <w:rsid w:val="005E2F4B"/>
    <w:rsid w:val="00602ECC"/>
    <w:rsid w:val="006030AD"/>
    <w:rsid w:val="00624AB8"/>
    <w:rsid w:val="006307AB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1750"/>
    <w:rsid w:val="00722CC7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754FE"/>
    <w:rsid w:val="00C92CCE"/>
    <w:rsid w:val="00CA695F"/>
    <w:rsid w:val="00CC2D5C"/>
    <w:rsid w:val="00CD271A"/>
    <w:rsid w:val="00CF2407"/>
    <w:rsid w:val="00CF502F"/>
    <w:rsid w:val="00CF624A"/>
    <w:rsid w:val="00D00EA7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774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DB63F-7AA5-4D73-9445-122CF33A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nk\AppData\Local\Temp\Individu&#225;ln&#237;%20vzd&#283;l&#225;vac&#237;%20pl&#225;n_8_p&#345;edm&#283;t&#36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9DE2C082D24C55AF029F4BE87A8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361B42-AF81-4A85-B08D-0BEFCFA8A9E0}"/>
      </w:docPartPr>
      <w:docPartBody>
        <w:p w:rsidR="00000000" w:rsidRDefault="006D39D0">
          <w:pPr>
            <w:pStyle w:val="D49DE2C082D24C55AF029F4BE87A81E3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90762476E86E4A09A0B26F4BC65B2C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CF731-A889-4226-85F3-91AF66E298AD}"/>
      </w:docPartPr>
      <w:docPartBody>
        <w:p w:rsidR="00000000" w:rsidRDefault="006D39D0">
          <w:pPr>
            <w:pStyle w:val="90762476E86E4A09A0B26F4BC65B2CB6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2D8E7CC9244B4E3D964017BF73C62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7F417-266B-43D1-BA77-28A9E0EE7B96}"/>
      </w:docPartPr>
      <w:docPartBody>
        <w:p w:rsidR="00000000" w:rsidRDefault="006D39D0">
          <w:pPr>
            <w:pStyle w:val="2D8E7CC9244B4E3D964017BF73C62AAA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D21767AEF3574A8283CD9B9C1D7A3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83117-34E1-448C-A932-222975A105E9}"/>
      </w:docPartPr>
      <w:docPartBody>
        <w:p w:rsidR="00000000" w:rsidRDefault="006D39D0">
          <w:pPr>
            <w:pStyle w:val="D21767AEF3574A8283CD9B9C1D7A3D4B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1EE456D4C5314C12B635A5E42A0838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D00EE4-1CF7-4CD3-B8B2-9ED3DE97DB05}"/>
      </w:docPartPr>
      <w:docPartBody>
        <w:p w:rsidR="00000000" w:rsidRDefault="006D39D0">
          <w:pPr>
            <w:pStyle w:val="1EE456D4C5314C12B635A5E42A0838A3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83712AE9FECC4E1FA76E398498DCBB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D6A12-451B-4C7B-85D5-10B59AD48772}"/>
      </w:docPartPr>
      <w:docPartBody>
        <w:p w:rsidR="00000000" w:rsidRDefault="006D39D0">
          <w:pPr>
            <w:pStyle w:val="83712AE9FECC4E1FA76E398498DCBBA0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D6E0DD8EF9834874AFB17F8462315F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7E97B1-904E-452E-9666-F6F35257FF73}"/>
      </w:docPartPr>
      <w:docPartBody>
        <w:p w:rsidR="00000000" w:rsidRDefault="006D39D0">
          <w:pPr>
            <w:pStyle w:val="D6E0DD8EF9834874AFB17F8462315F89"/>
          </w:pPr>
          <w:r w:rsidRPr="0043547B">
            <w:rPr>
              <w:color w:val="808080" w:themeColor="background1" w:themeShade="80"/>
            </w:rPr>
            <w:t xml:space="preserve">Zde doplňte údaje, které jsou obsaženy v Doporučení </w:t>
          </w:r>
          <w:r w:rsidRPr="00A05A70">
            <w:rPr>
              <w:color w:val="808080" w:themeColor="background1" w:themeShade="80"/>
            </w:rPr>
            <w:t>(obdrží ho škola od školského poradenského zařízení (ŠPZ), tedy pedagogicko – psychologické poradny nebo speciálně pedagogického centra)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E209F55FCF62451F80B036A861DA2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8C5CF1-99A6-4CB7-BCC5-7D08EA5F19A1}"/>
      </w:docPartPr>
      <w:docPartBody>
        <w:p w:rsidR="00000000" w:rsidRDefault="006D39D0">
          <w:pPr>
            <w:pStyle w:val="E209F55FCF62451F80B036A861DA2183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63C90CFF4A7B458E8132957860070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32DD9-77B3-4B8B-92EC-A1ADA473380E}"/>
      </w:docPartPr>
      <w:docPartBody>
        <w:p w:rsidR="00000000" w:rsidRDefault="006D39D0">
          <w:pPr>
            <w:pStyle w:val="63C90CFF4A7B458E81329578600700A6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26D96E5E6F2F444A84CD3612A5639D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DA098-23A2-4F71-A6CE-C453A7F3F461}"/>
      </w:docPartPr>
      <w:docPartBody>
        <w:p w:rsidR="00000000" w:rsidRDefault="006D39D0">
          <w:pPr>
            <w:pStyle w:val="26D96E5E6F2F444A84CD3612A5639D7C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4E173B3A0BFC4ED4AE3FBCEB346501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306AB-B7FA-4833-BAE4-2FFEACAE0DA3}"/>
      </w:docPartPr>
      <w:docPartBody>
        <w:p w:rsidR="00000000" w:rsidRDefault="006D39D0">
          <w:pPr>
            <w:pStyle w:val="4E173B3A0BFC4ED4AE3FBCEB34650172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D3EA2FD890AF4B919DB4DB726D8CD4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D4E88-3BBC-41BE-9640-E962DEBCC284}"/>
      </w:docPartPr>
      <w:docPartBody>
        <w:p w:rsidR="00000000" w:rsidRDefault="006D39D0">
          <w:pPr>
            <w:pStyle w:val="D3EA2FD890AF4B919DB4DB726D8CD443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E7A48E7AFCCB4FA2AE65A50EACF9C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D494C-CC1B-475C-B15B-B928565ABDDE}"/>
      </w:docPartPr>
      <w:docPartBody>
        <w:p w:rsidR="00000000" w:rsidRDefault="006D39D0">
          <w:pPr>
            <w:pStyle w:val="E7A48E7AFCCB4FA2AE65A50EACF9CDF1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A67D1A355FE340119EC015764DBBAD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EB9F9-8B69-4EB9-A3AA-F8422E3A5862}"/>
      </w:docPartPr>
      <w:docPartBody>
        <w:p w:rsidR="00000000" w:rsidRDefault="006D39D0">
          <w:pPr>
            <w:pStyle w:val="A67D1A355FE340119EC015764DBBAD6A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08F006924321493E91C6354939402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C9936-D8D8-47F2-B120-EC3D9368EC69}"/>
      </w:docPartPr>
      <w:docPartBody>
        <w:p w:rsidR="00000000" w:rsidRDefault="006D39D0">
          <w:pPr>
            <w:pStyle w:val="08F006924321493E91C6354939402B5C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86B0536A1A534D34968ACAD3777F06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D854A-4222-40B2-AA40-A15B8B3518A5}"/>
      </w:docPartPr>
      <w:docPartBody>
        <w:p w:rsidR="00000000" w:rsidRDefault="006D39D0">
          <w:pPr>
            <w:pStyle w:val="86B0536A1A534D34968ACAD3777F06A6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21A5A48DD87B47DBBC02B14B483D5A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3C294E-FA90-4527-A7CB-1353870DEFB3}"/>
      </w:docPartPr>
      <w:docPartBody>
        <w:p w:rsidR="00000000" w:rsidRDefault="006D39D0">
          <w:pPr>
            <w:pStyle w:val="21A5A48DD87B47DBBC02B14B483D5A00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 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07B693E622B743A68D020C7B83539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865829-F3FB-4907-8EC7-64D7B1F40839}"/>
      </w:docPartPr>
      <w:docPartBody>
        <w:p w:rsidR="00000000" w:rsidRDefault="006D39D0">
          <w:pPr>
            <w:pStyle w:val="07B693E622B743A68D020C7B83539701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02C4B49E9D764893B8957DFAD0103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754B9A-D7BB-4CE9-AAEB-57AFA5212077}"/>
      </w:docPartPr>
      <w:docPartBody>
        <w:p w:rsidR="00000000" w:rsidRDefault="006D39D0">
          <w:pPr>
            <w:pStyle w:val="02C4B49E9D764893B8957DFAD010306D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 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07BEAB8AA42E4CA9A0EE2BA9DBB002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F88851-4073-43A2-8258-99567D9CD2AF}"/>
      </w:docPartPr>
      <w:docPartBody>
        <w:p w:rsidR="00000000" w:rsidRDefault="006D39D0">
          <w:pPr>
            <w:pStyle w:val="07BEAB8AA42E4CA9A0EE2BA9DBB0027E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BAA2932880454DAAB8A84AB71D4F0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71F27-A0F0-4C3B-BA4B-ED1296AAFF1F}"/>
      </w:docPartPr>
      <w:docPartBody>
        <w:p w:rsidR="00000000" w:rsidRDefault="006D39D0">
          <w:pPr>
            <w:pStyle w:val="BAA2932880454DAAB8A84AB71D4F065D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A7DB8059462C43D48154103B489F1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31FE4-571C-4378-915F-FC81592121E7}"/>
      </w:docPartPr>
      <w:docPartBody>
        <w:p w:rsidR="00000000" w:rsidRDefault="006D39D0">
          <w:pPr>
            <w:pStyle w:val="A7DB8059462C43D48154103B489F17AC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B8ABC1C1223F470D8329DC2620F65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87046-5B1E-48CA-9479-CBF75DC9CB6A}"/>
      </w:docPartPr>
      <w:docPartBody>
        <w:p w:rsidR="00000000" w:rsidRDefault="006D39D0">
          <w:pPr>
            <w:pStyle w:val="B8ABC1C1223F470D8329DC2620F654A1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5F34128BDD9749C68D6A5A9DF9DE5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BBED9-520D-46D5-A670-B2ACA1DC71F2}"/>
      </w:docPartPr>
      <w:docPartBody>
        <w:p w:rsidR="00000000" w:rsidRDefault="006D39D0">
          <w:pPr>
            <w:pStyle w:val="5F34128BDD9749C68D6A5A9DF9DE55D1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D5920B78FCA84425A2D3162885E8D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8ACD8-D5C3-4519-9FE8-5394F360E9CC}"/>
      </w:docPartPr>
      <w:docPartBody>
        <w:p w:rsidR="00000000" w:rsidRDefault="006D39D0">
          <w:pPr>
            <w:pStyle w:val="D5920B78FCA84425A2D3162885E8D21C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5852E77560B84B02867C5B345BFE6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75015-6E06-45D1-9FE8-63A2765CFAA5}"/>
      </w:docPartPr>
      <w:docPartBody>
        <w:p w:rsidR="00000000" w:rsidRDefault="006D39D0">
          <w:pPr>
            <w:pStyle w:val="5852E77560B84B02867C5B345BFE656B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CA2E73CC97D04820BD403489F8AB7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38F01-2C06-49E6-93D4-FAA5D8043DBF}"/>
      </w:docPartPr>
      <w:docPartBody>
        <w:p w:rsidR="00000000" w:rsidRDefault="006D39D0">
          <w:pPr>
            <w:pStyle w:val="CA2E73CC97D04820BD403489F8AB765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C08EB528AAEB4C26BCB66CA93E6E6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DC924-066D-4614-88CB-DFD6934C5516}"/>
      </w:docPartPr>
      <w:docPartBody>
        <w:p w:rsidR="00000000" w:rsidRDefault="006D39D0">
          <w:pPr>
            <w:pStyle w:val="C08EB528AAEB4C26BCB66CA93E6E6DE0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A18BDFA2DB784DD19756E98541F523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65A09-5940-41F3-B721-18F506BE2177}"/>
      </w:docPartPr>
      <w:docPartBody>
        <w:p w:rsidR="00000000" w:rsidRDefault="006D39D0">
          <w:pPr>
            <w:pStyle w:val="A18BDFA2DB784DD19756E98541F52304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D43D4377ABD4104B5874B3CA0302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43C5D-B874-4F26-900A-4E7304B4A3F5}"/>
      </w:docPartPr>
      <w:docPartBody>
        <w:p w:rsidR="00000000" w:rsidRDefault="006D39D0">
          <w:pPr>
            <w:pStyle w:val="1D43D4377ABD4104B5874B3CA0302A9F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540E30A0D8445829208851F2313B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BEA0B-6A47-4A58-9104-E3EEC3F51C6D}"/>
      </w:docPartPr>
      <w:docPartBody>
        <w:p w:rsidR="00000000" w:rsidRDefault="006D39D0">
          <w:pPr>
            <w:pStyle w:val="5540E30A0D8445829208851F2313B41C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0A4E3BA71C0B480FA5C41B650BF0A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6BA6A-C146-40BA-9FA6-FE9E6766050F}"/>
      </w:docPartPr>
      <w:docPartBody>
        <w:p w:rsidR="00000000" w:rsidRDefault="006D39D0">
          <w:pPr>
            <w:pStyle w:val="0A4E3BA71C0B480FA5C41B650BF0A1CC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D9917DD2AC042C48FD9FB605410C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756D2B-01D1-4BDB-9EDB-937F9653724E}"/>
      </w:docPartPr>
      <w:docPartBody>
        <w:p w:rsidR="00000000" w:rsidRDefault="006D39D0">
          <w:pPr>
            <w:pStyle w:val="5D9917DD2AC042C48FD9FB605410C7CA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EAE1A6A05E1463E8E27E4B380E43D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8F8BC-EED5-4F67-8B79-7F48E8A18396}"/>
      </w:docPartPr>
      <w:docPartBody>
        <w:p w:rsidR="00000000" w:rsidRDefault="006D39D0">
          <w:pPr>
            <w:pStyle w:val="6EAE1A6A05E1463E8E27E4B380E43DC9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A78C5742A8EF47D1BBD801541D7F1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E28E3F-E961-4A42-82CA-7EC221A663A3}"/>
      </w:docPartPr>
      <w:docPartBody>
        <w:p w:rsidR="00000000" w:rsidRDefault="006D39D0">
          <w:pPr>
            <w:pStyle w:val="A78C5742A8EF47D1BBD801541D7F19A4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4B6FB31FD6646FE86B7D9394F25A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5D857-E5FC-4700-AA39-750D8A70E4C3}"/>
      </w:docPartPr>
      <w:docPartBody>
        <w:p w:rsidR="00000000" w:rsidRDefault="006D39D0">
          <w:pPr>
            <w:pStyle w:val="A4B6FB31FD6646FE86B7D9394F25AB49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D6794C82B9B84767A5EFD76F78E59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FCDEF2-E160-440E-9758-CC7332709758}"/>
      </w:docPartPr>
      <w:docPartBody>
        <w:p w:rsidR="00000000" w:rsidRDefault="006D39D0">
          <w:pPr>
            <w:pStyle w:val="D6794C82B9B84767A5EFD76F78E59082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3E4FE18B14E41078EB55B02CE347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03C3A7-0235-43E7-A551-469709F1025B}"/>
      </w:docPartPr>
      <w:docPartBody>
        <w:p w:rsidR="00000000" w:rsidRDefault="006D39D0">
          <w:pPr>
            <w:pStyle w:val="33E4FE18B14E41078EB55B02CE3470D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8419E572F9BF4A808D1A4A55DE27A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787AF-6B19-4B84-BEAD-90C5C45507A0}"/>
      </w:docPartPr>
      <w:docPartBody>
        <w:p w:rsidR="00000000" w:rsidRDefault="006D39D0">
          <w:pPr>
            <w:pStyle w:val="8419E572F9BF4A808D1A4A55DE27A704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D6605AC4F45460894C934BE8C525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A106C-AE7F-417A-858D-04C05092C3DB}"/>
      </w:docPartPr>
      <w:docPartBody>
        <w:p w:rsidR="00000000" w:rsidRDefault="006D39D0">
          <w:pPr>
            <w:pStyle w:val="8D6605AC4F45460894C934BE8C525076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C452CF99026D412C8E9B2F6CD7C15F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F0D488-0134-461D-B9B5-DDE3DA8B2585}"/>
      </w:docPartPr>
      <w:docPartBody>
        <w:p w:rsidR="00000000" w:rsidRDefault="006D39D0">
          <w:pPr>
            <w:pStyle w:val="C452CF99026D412C8E9B2F6CD7C15F36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0B58972B68A44492A71C092C5DF6A8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47736-74DC-458C-B92F-433434B05408}"/>
      </w:docPartPr>
      <w:docPartBody>
        <w:p w:rsidR="00000000" w:rsidRDefault="006D39D0">
          <w:pPr>
            <w:pStyle w:val="0B58972B68A44492A71C092C5DF6A871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BD0AB5B4CA73408B825DAD1C5A7BC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B1EBF7-3382-4E2C-A636-1FAAD6DE1137}"/>
      </w:docPartPr>
      <w:docPartBody>
        <w:p w:rsidR="00000000" w:rsidRDefault="006D39D0">
          <w:pPr>
            <w:pStyle w:val="BD0AB5B4CA73408B825DAD1C5A7BC967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6706CB10579B4B5B970666F9AF1B3F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48F65-0D99-4913-BC1A-9C59EFE21093}"/>
      </w:docPartPr>
      <w:docPartBody>
        <w:p w:rsidR="00000000" w:rsidRDefault="006D39D0">
          <w:pPr>
            <w:pStyle w:val="6706CB10579B4B5B970666F9AF1B3FC6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467FEFAEE2FC495FB89BE8F97510D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03107-B67C-4A4E-8206-D906DC9526DF}"/>
      </w:docPartPr>
      <w:docPartBody>
        <w:p w:rsidR="00000000" w:rsidRDefault="006D39D0">
          <w:pPr>
            <w:pStyle w:val="467FEFAEE2FC495FB89BE8F97510DF70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52CF682CFB144AF3AB616E768380E0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CBE67-686E-4D22-9874-E66EF3E4D7B5}"/>
      </w:docPartPr>
      <w:docPartBody>
        <w:p w:rsidR="00000000" w:rsidRDefault="006D39D0">
          <w:pPr>
            <w:pStyle w:val="52CF682CFB144AF3AB616E768380E07C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52921A9A4B04BB88DCC7820380126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A6A92-1EAC-4C31-8C88-06DB6E98BBAE}"/>
      </w:docPartPr>
      <w:docPartBody>
        <w:p w:rsidR="00000000" w:rsidRDefault="006D39D0">
          <w:pPr>
            <w:pStyle w:val="F52921A9A4B04BB88DCC7820380126CB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3679A00612574019933540EE62F03D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23D55-C6D8-48CA-A91E-E31F52EFFF35}"/>
      </w:docPartPr>
      <w:docPartBody>
        <w:p w:rsidR="00000000" w:rsidRDefault="006D39D0">
          <w:pPr>
            <w:pStyle w:val="3679A00612574019933540EE62F03D06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0A248821F6FD4AE195637F9FE5F9C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46785-0CE6-4457-8B83-687262929D8E}"/>
      </w:docPartPr>
      <w:docPartBody>
        <w:p w:rsidR="00000000" w:rsidRDefault="006D39D0">
          <w:pPr>
            <w:pStyle w:val="0A248821F6FD4AE195637F9FE5F9C92C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C21767DB15DD4B899AE4A5200D35E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76E40-532B-4DA0-B148-8425EEFDE27A}"/>
      </w:docPartPr>
      <w:docPartBody>
        <w:p w:rsidR="00000000" w:rsidRDefault="006D39D0">
          <w:pPr>
            <w:pStyle w:val="C21767DB15DD4B899AE4A5200D35E9E9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E1D3351004F4C42AEC25BE5C2FAF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2F1F4-AD76-434F-8DDC-604DF44F68C0}"/>
      </w:docPartPr>
      <w:docPartBody>
        <w:p w:rsidR="00000000" w:rsidRDefault="006D39D0">
          <w:pPr>
            <w:pStyle w:val="9E1D3351004F4C42AEC25BE5C2FAF047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650AF102FD84889A7B5587A3C0AA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0F85A-8673-4D93-9902-E1CF95F6D549}"/>
      </w:docPartPr>
      <w:docPartBody>
        <w:p w:rsidR="00000000" w:rsidRDefault="006D39D0">
          <w:pPr>
            <w:pStyle w:val="0650AF102FD84889A7B5587A3C0AA9B0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4A2060A7E6B840CDA91238E1ECA0B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8BA36A-E286-4919-96AB-7185F126D7AC}"/>
      </w:docPartPr>
      <w:docPartBody>
        <w:p w:rsidR="00000000" w:rsidRDefault="006D39D0">
          <w:pPr>
            <w:pStyle w:val="4A2060A7E6B840CDA91238E1ECA0B958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2DFBD66753E40D3BF28D8801C2E0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31ED6-1765-4DC0-B0ED-A3114CBC76D6}"/>
      </w:docPartPr>
      <w:docPartBody>
        <w:p w:rsidR="00000000" w:rsidRDefault="006D39D0">
          <w:pPr>
            <w:pStyle w:val="02DFBD66753E40D3BF28D8801C2E0F2B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5932E8B867144021A9E91041C38C4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51FA9B-E0F4-4B8C-A462-5F5510C7D795}"/>
      </w:docPartPr>
      <w:docPartBody>
        <w:p w:rsidR="00000000" w:rsidRDefault="006D39D0">
          <w:pPr>
            <w:pStyle w:val="5932E8B867144021A9E91041C38C412F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CD90778C9AEB44879BB21CC8B80DC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150F8-1CB7-45CA-9098-25D17D779EB4}"/>
      </w:docPartPr>
      <w:docPartBody>
        <w:p w:rsidR="00000000" w:rsidRDefault="006D39D0">
          <w:pPr>
            <w:pStyle w:val="CD90778C9AEB44879BB21CC8B80DC58C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7A3BF00C036F4A1A8E72C1AD21FD35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2E3142-2546-42AF-8892-F02BE5DDABF3}"/>
      </w:docPartPr>
      <w:docPartBody>
        <w:p w:rsidR="00000000" w:rsidRDefault="006D39D0">
          <w:pPr>
            <w:pStyle w:val="7A3BF00C036F4A1A8E72C1AD21FD357C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56BB0591B9E45E8B92E9D7F270A47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954B4-91FC-46CE-B664-D4C7A13044F6}"/>
      </w:docPartPr>
      <w:docPartBody>
        <w:p w:rsidR="00000000" w:rsidRDefault="006D39D0">
          <w:pPr>
            <w:pStyle w:val="056BB0591B9E45E8B92E9D7F270A47D7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E9323BBD23654F0094B436D12DDF5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47F4B9-729F-4444-8075-07D6169EFD03}"/>
      </w:docPartPr>
      <w:docPartBody>
        <w:p w:rsidR="00000000" w:rsidRDefault="006D39D0">
          <w:pPr>
            <w:pStyle w:val="E9323BBD23654F0094B436D12DDF5649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4905DCF714254E41A17BAD5137471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8B140-A174-4392-A6CC-57B68352BE55}"/>
      </w:docPartPr>
      <w:docPartBody>
        <w:p w:rsidR="00000000" w:rsidRDefault="006D39D0">
          <w:pPr>
            <w:pStyle w:val="4905DCF714254E41A17BAD5137471C88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907F34BC2E704A79A5C3A0918313C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BB66D-08D4-456F-A9E8-0CC9F30697CC}"/>
      </w:docPartPr>
      <w:docPartBody>
        <w:p w:rsidR="00000000" w:rsidRDefault="006D39D0">
          <w:pPr>
            <w:pStyle w:val="907F34BC2E704A79A5C3A0918313C75D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 xml:space="preserve">méno </w:t>
          </w:r>
          <w:r>
            <w:rPr>
              <w:color w:val="808080" w:themeColor="background1" w:themeShade="80"/>
            </w:rPr>
            <w:t>a příjmení kontaktního pracovníka ŠPZ</w:t>
          </w:r>
        </w:p>
      </w:docPartBody>
    </w:docPart>
    <w:docPart>
      <w:docPartPr>
        <w:name w:val="2CD906D3FBD24033B5055A0A0E1B0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5CB8C3-8DD9-41F3-B5E6-576FF6354B2E}"/>
      </w:docPartPr>
      <w:docPartBody>
        <w:p w:rsidR="00000000" w:rsidRDefault="006D39D0">
          <w:pPr>
            <w:pStyle w:val="2CD906D3FBD24033B5055A0A0E1B036B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EDDABBE428A546B3AFAD2046EC261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00E8C-DF6C-404F-9B67-28ADF727055A}"/>
      </w:docPartPr>
      <w:docPartBody>
        <w:p w:rsidR="00000000" w:rsidRDefault="006D39D0">
          <w:pPr>
            <w:pStyle w:val="EDDABBE428A546B3AFAD2046EC261FA5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49DE2C082D24C55AF029F4BE87A81E3">
    <w:name w:val="D49DE2C082D24C55AF029F4BE87A81E3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0762476E86E4A09A0B26F4BC65B2CB6">
    <w:name w:val="90762476E86E4A09A0B26F4BC65B2CB6"/>
  </w:style>
  <w:style w:type="paragraph" w:customStyle="1" w:styleId="2D8E7CC9244B4E3D964017BF73C62AAA">
    <w:name w:val="2D8E7CC9244B4E3D964017BF73C62AAA"/>
  </w:style>
  <w:style w:type="paragraph" w:customStyle="1" w:styleId="D21767AEF3574A8283CD9B9C1D7A3D4B">
    <w:name w:val="D21767AEF3574A8283CD9B9C1D7A3D4B"/>
  </w:style>
  <w:style w:type="paragraph" w:customStyle="1" w:styleId="1EE456D4C5314C12B635A5E42A0838A3">
    <w:name w:val="1EE456D4C5314C12B635A5E42A0838A3"/>
  </w:style>
  <w:style w:type="paragraph" w:customStyle="1" w:styleId="83712AE9FECC4E1FA76E398498DCBBA0">
    <w:name w:val="83712AE9FECC4E1FA76E398498DCBBA0"/>
  </w:style>
  <w:style w:type="paragraph" w:customStyle="1" w:styleId="D6E0DD8EF9834874AFB17F8462315F89">
    <w:name w:val="D6E0DD8EF9834874AFB17F8462315F89"/>
  </w:style>
  <w:style w:type="paragraph" w:customStyle="1" w:styleId="E209F55FCF62451F80B036A861DA2183">
    <w:name w:val="E209F55FCF62451F80B036A861DA2183"/>
  </w:style>
  <w:style w:type="paragraph" w:customStyle="1" w:styleId="63C90CFF4A7B458E81329578600700A6">
    <w:name w:val="63C90CFF4A7B458E81329578600700A6"/>
  </w:style>
  <w:style w:type="paragraph" w:customStyle="1" w:styleId="26D96E5E6F2F444A84CD3612A5639D7C">
    <w:name w:val="26D96E5E6F2F444A84CD3612A5639D7C"/>
  </w:style>
  <w:style w:type="paragraph" w:customStyle="1" w:styleId="4E173B3A0BFC4ED4AE3FBCEB34650172">
    <w:name w:val="4E173B3A0BFC4ED4AE3FBCEB34650172"/>
  </w:style>
  <w:style w:type="paragraph" w:customStyle="1" w:styleId="D3EA2FD890AF4B919DB4DB726D8CD443">
    <w:name w:val="D3EA2FD890AF4B919DB4DB726D8CD443"/>
  </w:style>
  <w:style w:type="paragraph" w:customStyle="1" w:styleId="E7A48E7AFCCB4FA2AE65A50EACF9CDF1">
    <w:name w:val="E7A48E7AFCCB4FA2AE65A50EACF9CDF1"/>
  </w:style>
  <w:style w:type="paragraph" w:customStyle="1" w:styleId="A67D1A355FE340119EC015764DBBAD6A">
    <w:name w:val="A67D1A355FE340119EC015764DBBAD6A"/>
  </w:style>
  <w:style w:type="paragraph" w:customStyle="1" w:styleId="08F006924321493E91C6354939402B5C">
    <w:name w:val="08F006924321493E91C6354939402B5C"/>
  </w:style>
  <w:style w:type="paragraph" w:customStyle="1" w:styleId="86B0536A1A534D34968ACAD3777F06A6">
    <w:name w:val="86B0536A1A534D34968ACAD3777F06A6"/>
  </w:style>
  <w:style w:type="paragraph" w:customStyle="1" w:styleId="21A5A48DD87B47DBBC02B14B483D5A00">
    <w:name w:val="21A5A48DD87B47DBBC02B14B483D5A00"/>
  </w:style>
  <w:style w:type="paragraph" w:customStyle="1" w:styleId="07B693E622B743A68D020C7B83539701">
    <w:name w:val="07B693E622B743A68D020C7B83539701"/>
  </w:style>
  <w:style w:type="paragraph" w:customStyle="1" w:styleId="02C4B49E9D764893B8957DFAD010306D">
    <w:name w:val="02C4B49E9D764893B8957DFAD010306D"/>
  </w:style>
  <w:style w:type="paragraph" w:customStyle="1" w:styleId="07BEAB8AA42E4CA9A0EE2BA9DBB0027E">
    <w:name w:val="07BEAB8AA42E4CA9A0EE2BA9DBB0027E"/>
  </w:style>
  <w:style w:type="paragraph" w:customStyle="1" w:styleId="BAA2932880454DAAB8A84AB71D4F065D">
    <w:name w:val="BAA2932880454DAAB8A84AB71D4F065D"/>
  </w:style>
  <w:style w:type="paragraph" w:customStyle="1" w:styleId="A7DB8059462C43D48154103B489F17AC">
    <w:name w:val="A7DB8059462C43D48154103B489F17AC"/>
  </w:style>
  <w:style w:type="paragraph" w:customStyle="1" w:styleId="B8ABC1C1223F470D8329DC2620F654A1">
    <w:name w:val="B8ABC1C1223F470D8329DC2620F654A1"/>
  </w:style>
  <w:style w:type="paragraph" w:customStyle="1" w:styleId="5F34128BDD9749C68D6A5A9DF9DE55D1">
    <w:name w:val="5F34128BDD9749C68D6A5A9DF9DE55D1"/>
  </w:style>
  <w:style w:type="paragraph" w:customStyle="1" w:styleId="D5920B78FCA84425A2D3162885E8D21C">
    <w:name w:val="D5920B78FCA84425A2D3162885E8D21C"/>
  </w:style>
  <w:style w:type="paragraph" w:customStyle="1" w:styleId="5852E77560B84B02867C5B345BFE656B">
    <w:name w:val="5852E77560B84B02867C5B345BFE656B"/>
  </w:style>
  <w:style w:type="paragraph" w:customStyle="1" w:styleId="CA2E73CC97D04820BD403489F8AB7653">
    <w:name w:val="CA2E73CC97D04820BD403489F8AB7653"/>
  </w:style>
  <w:style w:type="paragraph" w:customStyle="1" w:styleId="C08EB528AAEB4C26BCB66CA93E6E6DE0">
    <w:name w:val="C08EB528AAEB4C26BCB66CA93E6E6DE0"/>
  </w:style>
  <w:style w:type="paragraph" w:customStyle="1" w:styleId="A18BDFA2DB784DD19756E98541F52304">
    <w:name w:val="A18BDFA2DB784DD19756E98541F52304"/>
  </w:style>
  <w:style w:type="paragraph" w:customStyle="1" w:styleId="1D43D4377ABD4104B5874B3CA0302A9F">
    <w:name w:val="1D43D4377ABD4104B5874B3CA0302A9F"/>
  </w:style>
  <w:style w:type="paragraph" w:customStyle="1" w:styleId="5540E30A0D8445829208851F2313B41C">
    <w:name w:val="5540E30A0D8445829208851F2313B41C"/>
  </w:style>
  <w:style w:type="paragraph" w:customStyle="1" w:styleId="0A4E3BA71C0B480FA5C41B650BF0A1CC">
    <w:name w:val="0A4E3BA71C0B480FA5C41B650BF0A1CC"/>
  </w:style>
  <w:style w:type="paragraph" w:customStyle="1" w:styleId="5D9917DD2AC042C48FD9FB605410C7CA">
    <w:name w:val="5D9917DD2AC042C48FD9FB605410C7CA"/>
  </w:style>
  <w:style w:type="paragraph" w:customStyle="1" w:styleId="6EAE1A6A05E1463E8E27E4B380E43DC9">
    <w:name w:val="6EAE1A6A05E1463E8E27E4B380E43DC9"/>
  </w:style>
  <w:style w:type="paragraph" w:customStyle="1" w:styleId="A78C5742A8EF47D1BBD801541D7F19A4">
    <w:name w:val="A78C5742A8EF47D1BBD801541D7F19A4"/>
  </w:style>
  <w:style w:type="paragraph" w:customStyle="1" w:styleId="A4B6FB31FD6646FE86B7D9394F25AB49">
    <w:name w:val="A4B6FB31FD6646FE86B7D9394F25AB49"/>
  </w:style>
  <w:style w:type="paragraph" w:customStyle="1" w:styleId="D6794C82B9B84767A5EFD76F78E59082">
    <w:name w:val="D6794C82B9B84767A5EFD76F78E59082"/>
  </w:style>
  <w:style w:type="paragraph" w:customStyle="1" w:styleId="33E4FE18B14E41078EB55B02CE3470D3">
    <w:name w:val="33E4FE18B14E41078EB55B02CE3470D3"/>
  </w:style>
  <w:style w:type="paragraph" w:customStyle="1" w:styleId="8419E572F9BF4A808D1A4A55DE27A704">
    <w:name w:val="8419E572F9BF4A808D1A4A55DE27A704"/>
  </w:style>
  <w:style w:type="paragraph" w:customStyle="1" w:styleId="8D6605AC4F45460894C934BE8C525076">
    <w:name w:val="8D6605AC4F45460894C934BE8C525076"/>
  </w:style>
  <w:style w:type="paragraph" w:customStyle="1" w:styleId="C452CF99026D412C8E9B2F6CD7C15F36">
    <w:name w:val="C452CF99026D412C8E9B2F6CD7C15F36"/>
  </w:style>
  <w:style w:type="paragraph" w:customStyle="1" w:styleId="0B58972B68A44492A71C092C5DF6A871">
    <w:name w:val="0B58972B68A44492A71C092C5DF6A871"/>
  </w:style>
  <w:style w:type="paragraph" w:customStyle="1" w:styleId="BD0AB5B4CA73408B825DAD1C5A7BC967">
    <w:name w:val="BD0AB5B4CA73408B825DAD1C5A7BC967"/>
  </w:style>
  <w:style w:type="paragraph" w:customStyle="1" w:styleId="6706CB10579B4B5B970666F9AF1B3FC6">
    <w:name w:val="6706CB10579B4B5B970666F9AF1B3FC6"/>
  </w:style>
  <w:style w:type="paragraph" w:customStyle="1" w:styleId="467FEFAEE2FC495FB89BE8F97510DF70">
    <w:name w:val="467FEFAEE2FC495FB89BE8F97510DF70"/>
  </w:style>
  <w:style w:type="paragraph" w:customStyle="1" w:styleId="52CF682CFB144AF3AB616E768380E07C">
    <w:name w:val="52CF682CFB144AF3AB616E768380E07C"/>
  </w:style>
  <w:style w:type="paragraph" w:customStyle="1" w:styleId="F52921A9A4B04BB88DCC7820380126CB">
    <w:name w:val="F52921A9A4B04BB88DCC7820380126CB"/>
  </w:style>
  <w:style w:type="paragraph" w:customStyle="1" w:styleId="3679A00612574019933540EE62F03D06">
    <w:name w:val="3679A00612574019933540EE62F03D06"/>
  </w:style>
  <w:style w:type="paragraph" w:customStyle="1" w:styleId="0A248821F6FD4AE195637F9FE5F9C92C">
    <w:name w:val="0A248821F6FD4AE195637F9FE5F9C92C"/>
  </w:style>
  <w:style w:type="paragraph" w:customStyle="1" w:styleId="C21767DB15DD4B899AE4A5200D35E9E9">
    <w:name w:val="C21767DB15DD4B899AE4A5200D35E9E9"/>
  </w:style>
  <w:style w:type="paragraph" w:customStyle="1" w:styleId="9E1D3351004F4C42AEC25BE5C2FAF047">
    <w:name w:val="9E1D3351004F4C42AEC25BE5C2FAF047"/>
  </w:style>
  <w:style w:type="paragraph" w:customStyle="1" w:styleId="0650AF102FD84889A7B5587A3C0AA9B0">
    <w:name w:val="0650AF102FD84889A7B5587A3C0AA9B0"/>
  </w:style>
  <w:style w:type="paragraph" w:customStyle="1" w:styleId="4A2060A7E6B840CDA91238E1ECA0B958">
    <w:name w:val="4A2060A7E6B840CDA91238E1ECA0B958"/>
  </w:style>
  <w:style w:type="paragraph" w:customStyle="1" w:styleId="02DFBD66753E40D3BF28D8801C2E0F2B">
    <w:name w:val="02DFBD66753E40D3BF28D8801C2E0F2B"/>
  </w:style>
  <w:style w:type="paragraph" w:customStyle="1" w:styleId="5932E8B867144021A9E91041C38C412F">
    <w:name w:val="5932E8B867144021A9E91041C38C412F"/>
  </w:style>
  <w:style w:type="paragraph" w:customStyle="1" w:styleId="CD90778C9AEB44879BB21CC8B80DC58C">
    <w:name w:val="CD90778C9AEB44879BB21CC8B80DC58C"/>
  </w:style>
  <w:style w:type="paragraph" w:customStyle="1" w:styleId="7A3BF00C036F4A1A8E72C1AD21FD357C">
    <w:name w:val="7A3BF00C036F4A1A8E72C1AD21FD357C"/>
  </w:style>
  <w:style w:type="paragraph" w:customStyle="1" w:styleId="056BB0591B9E45E8B92E9D7F270A47D7">
    <w:name w:val="056BB0591B9E45E8B92E9D7F270A47D7"/>
  </w:style>
  <w:style w:type="paragraph" w:customStyle="1" w:styleId="E9323BBD23654F0094B436D12DDF5649">
    <w:name w:val="E9323BBD23654F0094B436D12DDF5649"/>
  </w:style>
  <w:style w:type="paragraph" w:customStyle="1" w:styleId="4905DCF714254E41A17BAD5137471C88">
    <w:name w:val="4905DCF714254E41A17BAD5137471C88"/>
  </w:style>
  <w:style w:type="paragraph" w:customStyle="1" w:styleId="907F34BC2E704A79A5C3A0918313C75D">
    <w:name w:val="907F34BC2E704A79A5C3A0918313C75D"/>
  </w:style>
  <w:style w:type="paragraph" w:customStyle="1" w:styleId="2CD906D3FBD24033B5055A0A0E1B036B">
    <w:name w:val="2CD906D3FBD24033B5055A0A0E1B036B"/>
  </w:style>
  <w:style w:type="paragraph" w:customStyle="1" w:styleId="EDDABBE428A546B3AFAD2046EC261FA5">
    <w:name w:val="EDDABBE428A546B3AFAD2046EC261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1FF5-58B8-48D1-9F9A-E4507FF8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Individuální vzdělávací plán_8_předmětů.dotx</Template>
  <TotalTime>1</TotalTime>
  <Pages>3</Pages>
  <Words>908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vnk</dc:creator>
  <cp:lastModifiedBy>Administrátor Office 365</cp:lastModifiedBy>
  <cp:revision>1</cp:revision>
  <cp:lastPrinted>2016-01-18T07:57:00Z</cp:lastPrinted>
  <dcterms:created xsi:type="dcterms:W3CDTF">2016-09-01T11:35:00Z</dcterms:created>
  <dcterms:modified xsi:type="dcterms:W3CDTF">2016-09-01T11:36:00Z</dcterms:modified>
</cp:coreProperties>
</file>